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3" w:rsidRDefault="009354F3" w:rsidP="00DB30B8">
      <w:pPr>
        <w:jc w:val="both"/>
        <w:rPr>
          <w:color w:val="000000"/>
          <w:sz w:val="28"/>
          <w:szCs w:val="28"/>
        </w:rPr>
      </w:pPr>
    </w:p>
    <w:p w:rsidR="009354F3" w:rsidRPr="00A62A6F" w:rsidRDefault="009354F3" w:rsidP="004F229A">
      <w:pPr>
        <w:ind w:firstLine="709"/>
        <w:jc w:val="both"/>
        <w:rPr>
          <w:color w:val="000000"/>
          <w:sz w:val="28"/>
          <w:szCs w:val="28"/>
        </w:rPr>
      </w:pPr>
      <w:r w:rsidRPr="00A62A6F">
        <w:rPr>
          <w:color w:val="000000"/>
          <w:sz w:val="28"/>
          <w:szCs w:val="28"/>
        </w:rPr>
        <w:t xml:space="preserve">Если Вы оказались без работы, </w:t>
      </w:r>
      <w:r w:rsidRPr="000F69C7">
        <w:rPr>
          <w:sz w:val="28"/>
          <w:szCs w:val="28"/>
        </w:rPr>
        <w:t xml:space="preserve">испытываете трудности в </w:t>
      </w:r>
      <w:r>
        <w:rPr>
          <w:sz w:val="28"/>
          <w:szCs w:val="28"/>
        </w:rPr>
        <w:t xml:space="preserve">поиске работы, </w:t>
      </w:r>
      <w:r w:rsidRPr="00A62A6F">
        <w:rPr>
          <w:color w:val="000000"/>
          <w:sz w:val="28"/>
          <w:szCs w:val="28"/>
        </w:rPr>
        <w:t>но предприимчивы</w:t>
      </w:r>
      <w:r>
        <w:rPr>
          <w:color w:val="000000"/>
          <w:sz w:val="28"/>
          <w:szCs w:val="28"/>
        </w:rPr>
        <w:t>,</w:t>
      </w:r>
      <w:r w:rsidRPr="00A62A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можете </w:t>
      </w:r>
      <w:r w:rsidRPr="00A62A6F">
        <w:rPr>
          <w:color w:val="000000"/>
          <w:sz w:val="28"/>
          <w:szCs w:val="28"/>
        </w:rPr>
        <w:t>и желаете организовать собственное дело,</w:t>
      </w:r>
      <w:r>
        <w:rPr>
          <w:color w:val="000000"/>
          <w:sz w:val="28"/>
          <w:szCs w:val="28"/>
        </w:rPr>
        <w:t xml:space="preserve"> государственная служба занятости </w:t>
      </w:r>
      <w:r w:rsidRPr="00A62A6F">
        <w:rPr>
          <w:color w:val="000000"/>
          <w:sz w:val="28"/>
          <w:szCs w:val="28"/>
        </w:rPr>
        <w:t xml:space="preserve">населения </w:t>
      </w:r>
      <w:r>
        <w:rPr>
          <w:color w:val="000000"/>
          <w:sz w:val="28"/>
          <w:szCs w:val="28"/>
        </w:rPr>
        <w:t xml:space="preserve">предлагает </w:t>
      </w:r>
      <w:r w:rsidRPr="00A62A6F">
        <w:rPr>
          <w:color w:val="000000"/>
          <w:sz w:val="28"/>
          <w:szCs w:val="28"/>
        </w:rPr>
        <w:t>Вам:</w:t>
      </w:r>
    </w:p>
    <w:p w:rsidR="009354F3" w:rsidRPr="00A62A6F" w:rsidRDefault="009354F3" w:rsidP="00DB30B8">
      <w:pPr>
        <w:numPr>
          <w:ilvl w:val="0"/>
          <w:numId w:val="13"/>
        </w:numPr>
        <w:tabs>
          <w:tab w:val="clear" w:pos="1176"/>
        </w:tabs>
        <w:ind w:left="399" w:hanging="378"/>
        <w:jc w:val="both"/>
        <w:rPr>
          <w:color w:val="000000"/>
          <w:sz w:val="28"/>
          <w:szCs w:val="28"/>
        </w:rPr>
      </w:pPr>
      <w:r w:rsidRPr="00A62A6F">
        <w:rPr>
          <w:color w:val="000000"/>
          <w:sz w:val="28"/>
          <w:szCs w:val="28"/>
        </w:rPr>
        <w:t>консультации о порядке организации собственного дела;</w:t>
      </w:r>
    </w:p>
    <w:p w:rsidR="009354F3" w:rsidRPr="00A62A6F" w:rsidRDefault="009354F3" w:rsidP="00DB30B8">
      <w:pPr>
        <w:numPr>
          <w:ilvl w:val="0"/>
          <w:numId w:val="13"/>
        </w:numPr>
        <w:tabs>
          <w:tab w:val="clear" w:pos="1176"/>
        </w:tabs>
        <w:ind w:left="399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правовым основам предпринимательской деятельности;</w:t>
      </w:r>
    </w:p>
    <w:p w:rsidR="009354F3" w:rsidRPr="00A62A6F" w:rsidRDefault="009354F3" w:rsidP="00DB30B8">
      <w:pPr>
        <w:numPr>
          <w:ilvl w:val="0"/>
          <w:numId w:val="13"/>
        </w:numPr>
        <w:tabs>
          <w:tab w:val="clear" w:pos="1176"/>
        </w:tabs>
        <w:autoSpaceDE w:val="0"/>
        <w:autoSpaceDN w:val="0"/>
        <w:adjustRightInd w:val="0"/>
        <w:ind w:left="399" w:hanging="378"/>
        <w:jc w:val="both"/>
        <w:rPr>
          <w:sz w:val="28"/>
          <w:szCs w:val="28"/>
        </w:rPr>
      </w:pPr>
      <w:r w:rsidRPr="00A62A6F">
        <w:rPr>
          <w:sz w:val="28"/>
          <w:szCs w:val="28"/>
        </w:rPr>
        <w:t>финансовую поддержку в виде субсидии.</w:t>
      </w:r>
    </w:p>
    <w:p w:rsidR="009354F3" w:rsidRDefault="009354F3" w:rsidP="00DB30B8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</w:p>
    <w:p w:rsidR="009354F3" w:rsidRPr="00A62A6F" w:rsidRDefault="009354F3" w:rsidP="00DB30B8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A62A6F">
        <w:rPr>
          <w:b/>
          <w:bCs/>
          <w:sz w:val="28"/>
          <w:szCs w:val="28"/>
        </w:rPr>
        <w:t>СУБСИДИЯ МОЖЕТ БЫТЬ ПРЕДОСТАВЛЕНА ЛИЦАМ:</w:t>
      </w:r>
    </w:p>
    <w:p w:rsidR="009354F3" w:rsidRPr="00A62A6F" w:rsidRDefault="009354F3" w:rsidP="00DB30B8">
      <w:pPr>
        <w:numPr>
          <w:ilvl w:val="0"/>
          <w:numId w:val="9"/>
        </w:numPr>
        <w:tabs>
          <w:tab w:val="clear" w:pos="645"/>
        </w:tabs>
        <w:autoSpaceDE w:val="0"/>
        <w:autoSpaceDN w:val="0"/>
        <w:adjustRightInd w:val="0"/>
        <w:ind w:left="340" w:hanging="340"/>
        <w:jc w:val="both"/>
        <w:rPr>
          <w:sz w:val="28"/>
          <w:szCs w:val="28"/>
        </w:rPr>
      </w:pPr>
      <w:r w:rsidRPr="000F69C7">
        <w:rPr>
          <w:sz w:val="28"/>
          <w:szCs w:val="28"/>
        </w:rPr>
        <w:t xml:space="preserve">зарегистрированным в качестве безработных в органах по труду, занятости и социальной защите по месту </w:t>
      </w:r>
      <w:r>
        <w:rPr>
          <w:sz w:val="28"/>
          <w:szCs w:val="28"/>
        </w:rPr>
        <w:t>жительства</w:t>
      </w:r>
      <w:r w:rsidRPr="00A62A6F">
        <w:rPr>
          <w:sz w:val="28"/>
          <w:szCs w:val="28"/>
        </w:rPr>
        <w:t>;</w:t>
      </w:r>
    </w:p>
    <w:p w:rsidR="009354F3" w:rsidRPr="00A62A6F" w:rsidRDefault="009354F3" w:rsidP="00DB30B8">
      <w:pPr>
        <w:numPr>
          <w:ilvl w:val="0"/>
          <w:numId w:val="9"/>
        </w:numPr>
        <w:tabs>
          <w:tab w:val="clear" w:pos="645"/>
        </w:tabs>
        <w:autoSpaceDE w:val="0"/>
        <w:autoSpaceDN w:val="0"/>
        <w:adjustRightInd w:val="0"/>
        <w:ind w:left="340" w:hanging="340"/>
        <w:jc w:val="both"/>
        <w:rPr>
          <w:sz w:val="28"/>
          <w:szCs w:val="28"/>
        </w:rPr>
      </w:pPr>
      <w:r w:rsidRPr="00A62A6F">
        <w:rPr>
          <w:sz w:val="28"/>
          <w:szCs w:val="28"/>
        </w:rPr>
        <w:t>достигшим 18-летнего возраста;</w:t>
      </w:r>
    </w:p>
    <w:p w:rsidR="009354F3" w:rsidRPr="00A62A6F" w:rsidRDefault="009354F3" w:rsidP="00DB30B8">
      <w:pPr>
        <w:numPr>
          <w:ilvl w:val="0"/>
          <w:numId w:val="9"/>
        </w:numPr>
        <w:tabs>
          <w:tab w:val="clear" w:pos="645"/>
        </w:tabs>
        <w:autoSpaceDE w:val="0"/>
        <w:autoSpaceDN w:val="0"/>
        <w:adjustRightInd w:val="0"/>
        <w:ind w:left="340" w:hanging="342"/>
        <w:jc w:val="both"/>
        <w:rPr>
          <w:sz w:val="28"/>
          <w:szCs w:val="28"/>
        </w:rPr>
      </w:pPr>
      <w:r w:rsidRPr="00A62A6F">
        <w:rPr>
          <w:rFonts w:ascii="MS Sans Serif Cyr" w:hAnsi="MS Sans Serif Cyr" w:cs="MS Sans Serif Cyr"/>
          <w:color w:val="000000"/>
          <w:sz w:val="28"/>
          <w:szCs w:val="28"/>
        </w:rPr>
        <w:t xml:space="preserve">выполняющим </w:t>
      </w:r>
      <w:r>
        <w:rPr>
          <w:rFonts w:ascii="MS Sans Serif Cyr" w:hAnsi="MS Sans Serif Cyr" w:cs="MS Sans Serif Cyr"/>
          <w:color w:val="000000"/>
          <w:sz w:val="28"/>
          <w:szCs w:val="28"/>
        </w:rPr>
        <w:t xml:space="preserve">требования для </w:t>
      </w:r>
      <w:r w:rsidRPr="00A62A6F">
        <w:rPr>
          <w:rFonts w:ascii="MS Sans Serif Cyr" w:hAnsi="MS Sans Serif Cyr" w:cs="MS Sans Serif Cyr"/>
          <w:color w:val="000000"/>
          <w:sz w:val="28"/>
          <w:szCs w:val="28"/>
        </w:rPr>
        <w:t xml:space="preserve">безработного в соответствии с Законом «О </w:t>
      </w:r>
      <w:r>
        <w:rPr>
          <w:rFonts w:ascii="MS Sans Serif Cyr" w:hAnsi="MS Sans Serif Cyr" w:cs="MS Sans Serif Cyr"/>
          <w:color w:val="000000"/>
          <w:sz w:val="28"/>
          <w:szCs w:val="28"/>
        </w:rPr>
        <w:t>з</w:t>
      </w:r>
      <w:r w:rsidRPr="00A62A6F">
        <w:rPr>
          <w:rFonts w:ascii="MS Sans Serif Cyr" w:hAnsi="MS Sans Serif Cyr" w:cs="MS Sans Serif Cyr"/>
          <w:color w:val="000000"/>
          <w:sz w:val="28"/>
          <w:szCs w:val="28"/>
        </w:rPr>
        <w:t>анятости населения Республики Беларусь».</w:t>
      </w:r>
    </w:p>
    <w:p w:rsidR="009354F3" w:rsidRDefault="009354F3" w:rsidP="009F6D27">
      <w:pPr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9354F3" w:rsidRDefault="009354F3" w:rsidP="004F2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A6F">
        <w:rPr>
          <w:b/>
          <w:bCs/>
          <w:sz w:val="28"/>
          <w:szCs w:val="28"/>
        </w:rPr>
        <w:t>СУБСИДИЯ</w:t>
      </w:r>
      <w:r>
        <w:rPr>
          <w:b/>
          <w:bCs/>
          <w:sz w:val="28"/>
          <w:szCs w:val="28"/>
        </w:rPr>
        <w:t xml:space="preserve"> </w:t>
      </w:r>
      <w:r w:rsidRPr="00CA572C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A62A6F">
        <w:rPr>
          <w:sz w:val="28"/>
          <w:szCs w:val="28"/>
        </w:rPr>
        <w:t xml:space="preserve">единовременное </w:t>
      </w:r>
      <w:r w:rsidRPr="009F6D27">
        <w:rPr>
          <w:sz w:val="28"/>
          <w:szCs w:val="28"/>
        </w:rPr>
        <w:t>безвозвратное</w:t>
      </w:r>
      <w:r w:rsidRPr="00A62A6F">
        <w:rPr>
          <w:b/>
          <w:bCs/>
          <w:sz w:val="28"/>
          <w:szCs w:val="28"/>
        </w:rPr>
        <w:t xml:space="preserve"> </w:t>
      </w:r>
      <w:r w:rsidRPr="00A62A6F">
        <w:rPr>
          <w:sz w:val="28"/>
          <w:szCs w:val="28"/>
        </w:rPr>
        <w:t xml:space="preserve">государственное денежное пособие, предоставляется в размере </w:t>
      </w:r>
      <w:r w:rsidRPr="00A62A6F">
        <w:rPr>
          <w:b/>
          <w:bCs/>
          <w:i/>
          <w:iCs/>
          <w:sz w:val="28"/>
          <w:szCs w:val="28"/>
        </w:rPr>
        <w:t>11-</w:t>
      </w:r>
      <w:r>
        <w:rPr>
          <w:b/>
          <w:bCs/>
          <w:i/>
          <w:iCs/>
          <w:sz w:val="28"/>
          <w:szCs w:val="28"/>
        </w:rPr>
        <w:t xml:space="preserve"> </w:t>
      </w:r>
      <w:r w:rsidRPr="00A62A6F">
        <w:rPr>
          <w:b/>
          <w:bCs/>
          <w:i/>
          <w:iCs/>
          <w:sz w:val="28"/>
          <w:szCs w:val="28"/>
        </w:rPr>
        <w:t>кратной величины бюджета прожиточного минимума</w:t>
      </w:r>
      <w:r w:rsidRPr="00A62A6F">
        <w:rPr>
          <w:sz w:val="28"/>
          <w:szCs w:val="28"/>
        </w:rPr>
        <w:t>.</w:t>
      </w:r>
    </w:p>
    <w:p w:rsidR="009354F3" w:rsidRPr="00F21E2E" w:rsidRDefault="009354F3" w:rsidP="004F229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F229A">
        <w:rPr>
          <w:sz w:val="28"/>
          <w:szCs w:val="28"/>
        </w:rPr>
        <w:t xml:space="preserve">При организации предпри- нимательской деятельности, связанной с внедрением результатов научно-технических исследований и разработок, ее размер составляет </w:t>
      </w:r>
      <w:r>
        <w:rPr>
          <w:sz w:val="28"/>
          <w:szCs w:val="28"/>
        </w:rPr>
        <w:t xml:space="preserve">         </w:t>
      </w:r>
      <w:r w:rsidRPr="00F21E2E">
        <w:rPr>
          <w:b/>
          <w:bCs/>
          <w:sz w:val="28"/>
          <w:szCs w:val="28"/>
        </w:rPr>
        <w:t>20-кратную величину бюджета прожиточного минимума.</w:t>
      </w:r>
    </w:p>
    <w:p w:rsidR="009354F3" w:rsidRPr="006811E4" w:rsidRDefault="009354F3" w:rsidP="006811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1E4">
        <w:rPr>
          <w:sz w:val="28"/>
          <w:szCs w:val="28"/>
        </w:rPr>
        <w:t>Для р</w:t>
      </w:r>
      <w:r>
        <w:rPr>
          <w:sz w:val="28"/>
          <w:szCs w:val="28"/>
        </w:rPr>
        <w:t>ассмотрения</w:t>
      </w:r>
      <w:r w:rsidRPr="006811E4">
        <w:rPr>
          <w:sz w:val="28"/>
          <w:szCs w:val="28"/>
        </w:rPr>
        <w:t xml:space="preserve"> вопроса о предоставлении субсидии безработный обращается в отдел трудоустройства по месту регистрации с:</w:t>
      </w:r>
    </w:p>
    <w:p w:rsidR="009354F3" w:rsidRPr="006811E4" w:rsidRDefault="009354F3" w:rsidP="006811E4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6811E4"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t>м</w:t>
      </w:r>
      <w:r w:rsidRPr="006811E4">
        <w:rPr>
          <w:sz w:val="28"/>
          <w:szCs w:val="28"/>
        </w:rPr>
        <w:t xml:space="preserve"> о предоставлении субсидии;</w:t>
      </w:r>
    </w:p>
    <w:p w:rsidR="009354F3" w:rsidRPr="006811E4" w:rsidRDefault="009354F3" w:rsidP="006811E4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6811E4">
        <w:rPr>
          <w:b/>
          <w:bCs/>
          <w:sz w:val="28"/>
          <w:szCs w:val="28"/>
        </w:rPr>
        <w:t>технико-экономическ</w:t>
      </w:r>
      <w:r>
        <w:rPr>
          <w:b/>
          <w:bCs/>
          <w:sz w:val="28"/>
          <w:szCs w:val="28"/>
        </w:rPr>
        <w:t>им</w:t>
      </w:r>
      <w:r w:rsidRPr="006811E4">
        <w:rPr>
          <w:sz w:val="28"/>
          <w:szCs w:val="28"/>
        </w:rPr>
        <w:t xml:space="preserve">, </w:t>
      </w:r>
      <w:r w:rsidRPr="006811E4">
        <w:rPr>
          <w:b/>
          <w:bCs/>
          <w:sz w:val="28"/>
          <w:szCs w:val="28"/>
        </w:rPr>
        <w:t>финансовым обоснованием</w:t>
      </w:r>
      <w:r w:rsidRPr="006811E4">
        <w:rPr>
          <w:sz w:val="28"/>
          <w:szCs w:val="28"/>
        </w:rPr>
        <w:t xml:space="preserve"> (бизнес-план)</w:t>
      </w:r>
      <w:r>
        <w:rPr>
          <w:sz w:val="28"/>
          <w:szCs w:val="28"/>
        </w:rPr>
        <w:t xml:space="preserve"> по</w:t>
      </w:r>
      <w:r w:rsidRPr="006811E4">
        <w:rPr>
          <w:sz w:val="28"/>
          <w:szCs w:val="28"/>
        </w:rPr>
        <w:t xml:space="preserve"> избранно</w:t>
      </w:r>
      <w:r>
        <w:rPr>
          <w:sz w:val="28"/>
          <w:szCs w:val="28"/>
        </w:rPr>
        <w:t>му</w:t>
      </w:r>
      <w:r w:rsidRPr="006811E4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6811E4">
        <w:rPr>
          <w:sz w:val="28"/>
          <w:szCs w:val="28"/>
        </w:rPr>
        <w:t xml:space="preserve"> предпринимательской или ремесленной деятельности. </w:t>
      </w:r>
    </w:p>
    <w:p w:rsidR="009354F3" w:rsidRDefault="009354F3" w:rsidP="004F229A">
      <w:pPr>
        <w:ind w:firstLine="709"/>
        <w:jc w:val="both"/>
        <w:rPr>
          <w:sz w:val="28"/>
          <w:szCs w:val="28"/>
        </w:rPr>
      </w:pPr>
    </w:p>
    <w:p w:rsidR="009354F3" w:rsidRPr="007D0DD8" w:rsidRDefault="009354F3" w:rsidP="004F229A">
      <w:pPr>
        <w:ind w:firstLine="709"/>
        <w:jc w:val="both"/>
        <w:rPr>
          <w:rFonts w:ascii="MS Sans Serif" w:hAnsi="MS Sans Serif" w:cs="MS Sans Serif"/>
          <w:color w:val="000000"/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</w:t>
      </w:r>
      <w:r w:rsidRPr="007D0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D0DD8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7D0DD8">
        <w:rPr>
          <w:sz w:val="28"/>
          <w:szCs w:val="28"/>
        </w:rPr>
        <w:t xml:space="preserve"> по труду, занятости и социальной защите безработн</w:t>
      </w:r>
      <w:r>
        <w:rPr>
          <w:sz w:val="28"/>
          <w:szCs w:val="28"/>
        </w:rPr>
        <w:t xml:space="preserve">ому гражданину на основании заключённого договора. </w:t>
      </w:r>
    </w:p>
    <w:p w:rsidR="009354F3" w:rsidRDefault="009354F3" w:rsidP="004F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4F3" w:rsidRDefault="009354F3" w:rsidP="004F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A6F">
        <w:rPr>
          <w:sz w:val="28"/>
          <w:szCs w:val="28"/>
        </w:rPr>
        <w:t>Субсидия перечисляется на текущий (расчетный) банковский счет безработного</w:t>
      </w:r>
      <w:r>
        <w:rPr>
          <w:sz w:val="28"/>
          <w:szCs w:val="28"/>
        </w:rPr>
        <w:t xml:space="preserve"> и может</w:t>
      </w:r>
      <w:r w:rsidRPr="00A6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A6F">
        <w:rPr>
          <w:sz w:val="28"/>
          <w:szCs w:val="28"/>
        </w:rPr>
        <w:t>быть использован</w:t>
      </w:r>
      <w:r>
        <w:rPr>
          <w:sz w:val="28"/>
          <w:szCs w:val="28"/>
        </w:rPr>
        <w:t>а</w:t>
      </w:r>
      <w:r w:rsidRPr="00A62A6F">
        <w:rPr>
          <w:sz w:val="28"/>
          <w:szCs w:val="28"/>
        </w:rPr>
        <w:t xml:space="preserve"> для приобретения оборудования, инструментов, машин и механизмов, сырья, материалов, оплату услуг, </w:t>
      </w:r>
      <w:r w:rsidRPr="00B93E7E">
        <w:rPr>
          <w:sz w:val="28"/>
          <w:szCs w:val="28"/>
        </w:rPr>
        <w:t xml:space="preserve">получение лицензии </w:t>
      </w:r>
      <w:r>
        <w:rPr>
          <w:sz w:val="28"/>
          <w:szCs w:val="28"/>
        </w:rPr>
        <w:t xml:space="preserve"> и </w:t>
      </w:r>
      <w:r w:rsidRPr="00A62A6F">
        <w:rPr>
          <w:sz w:val="28"/>
          <w:szCs w:val="28"/>
        </w:rPr>
        <w:t>на иные цели, связанные с организацией предпринимательской</w:t>
      </w:r>
      <w:r>
        <w:rPr>
          <w:sz w:val="28"/>
          <w:szCs w:val="28"/>
        </w:rPr>
        <w:t>,</w:t>
      </w:r>
      <w:r w:rsidRPr="00A62A6F">
        <w:rPr>
          <w:sz w:val="28"/>
          <w:szCs w:val="28"/>
        </w:rPr>
        <w:t xml:space="preserve"> </w:t>
      </w:r>
      <w:r>
        <w:rPr>
          <w:sz w:val="28"/>
          <w:szCs w:val="28"/>
        </w:rPr>
        <w:t>ремесленной</w:t>
      </w:r>
      <w:r w:rsidRPr="00A62A6F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9354F3" w:rsidRDefault="009354F3" w:rsidP="004F2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A6F">
        <w:rPr>
          <w:sz w:val="28"/>
          <w:szCs w:val="28"/>
        </w:rPr>
        <w:t>Безработный, получивший финансовую поддержку</w:t>
      </w:r>
      <w:r>
        <w:rPr>
          <w:sz w:val="28"/>
          <w:szCs w:val="28"/>
        </w:rPr>
        <w:t xml:space="preserve">  в виде субсидии</w:t>
      </w:r>
      <w:r w:rsidRPr="00A62A6F">
        <w:rPr>
          <w:sz w:val="28"/>
          <w:szCs w:val="28"/>
        </w:rPr>
        <w:t>, обязан</w:t>
      </w:r>
      <w:r>
        <w:rPr>
          <w:sz w:val="28"/>
          <w:szCs w:val="28"/>
        </w:rPr>
        <w:t>:</w:t>
      </w:r>
    </w:p>
    <w:p w:rsidR="009354F3" w:rsidRDefault="009354F3" w:rsidP="005066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6F">
        <w:rPr>
          <w:sz w:val="28"/>
          <w:szCs w:val="28"/>
        </w:rPr>
        <w:t xml:space="preserve"> в течение 3 месяцев с момента регистрации в качестве индивидуального предпринимателя (частного унитарного предприятия)</w:t>
      </w:r>
      <w:r>
        <w:rPr>
          <w:sz w:val="28"/>
          <w:szCs w:val="28"/>
        </w:rPr>
        <w:t xml:space="preserve">,  лица, осуществляющего </w:t>
      </w:r>
      <w:r w:rsidRPr="00B90293">
        <w:rPr>
          <w:sz w:val="28"/>
          <w:szCs w:val="28"/>
        </w:rPr>
        <w:t>ремесленную деятельность</w:t>
      </w:r>
      <w:r>
        <w:rPr>
          <w:sz w:val="28"/>
          <w:szCs w:val="28"/>
        </w:rPr>
        <w:t xml:space="preserve">, </w:t>
      </w:r>
      <w:r w:rsidRPr="00A62A6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62A6F">
        <w:rPr>
          <w:sz w:val="28"/>
          <w:szCs w:val="28"/>
        </w:rPr>
        <w:t>ставить документы, подтверждающие целевое использование выделенной субсидии</w:t>
      </w:r>
      <w:r>
        <w:rPr>
          <w:sz w:val="28"/>
          <w:szCs w:val="28"/>
        </w:rPr>
        <w:t>;</w:t>
      </w:r>
    </w:p>
    <w:p w:rsidR="009354F3" w:rsidRDefault="009354F3" w:rsidP="00FA127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62A6F">
        <w:rPr>
          <w:sz w:val="28"/>
          <w:szCs w:val="28"/>
        </w:rPr>
        <w:t xml:space="preserve"> </w:t>
      </w:r>
      <w:r>
        <w:rPr>
          <w:sz w:val="28"/>
          <w:szCs w:val="28"/>
        </w:rPr>
        <w:t>- осуществлять предприни- мательскую деятельность в течение      12-месячного периода со дня государственной регистрации в качестве индивидуального предпринимателя (частного унитарного предприятия).</w:t>
      </w:r>
    </w:p>
    <w:p w:rsidR="009354F3" w:rsidRPr="00B93E7E" w:rsidRDefault="009354F3" w:rsidP="00B93E7E">
      <w:pPr>
        <w:ind w:firstLine="709"/>
        <w:jc w:val="both"/>
        <w:rPr>
          <w:sz w:val="28"/>
          <w:szCs w:val="28"/>
        </w:rPr>
      </w:pPr>
      <w:r w:rsidRPr="00B93E7E">
        <w:rPr>
          <w:sz w:val="28"/>
          <w:szCs w:val="28"/>
        </w:rPr>
        <w:t xml:space="preserve">Оказание финансовой поддержки безработным гражданам для организации предпринимательской, ремесленной деятельности из средств </w:t>
      </w:r>
      <w:r>
        <w:rPr>
          <w:sz w:val="28"/>
          <w:szCs w:val="28"/>
        </w:rPr>
        <w:t xml:space="preserve">бюджета </w:t>
      </w:r>
      <w:r w:rsidRPr="00B93E7E">
        <w:rPr>
          <w:sz w:val="28"/>
          <w:szCs w:val="28"/>
        </w:rPr>
        <w:t xml:space="preserve">государственного внебюджетного </w:t>
      </w:r>
      <w:r>
        <w:rPr>
          <w:sz w:val="28"/>
          <w:szCs w:val="28"/>
        </w:rPr>
        <w:t>ф</w:t>
      </w:r>
      <w:r w:rsidRPr="00B93E7E">
        <w:rPr>
          <w:sz w:val="28"/>
          <w:szCs w:val="28"/>
        </w:rPr>
        <w:t xml:space="preserve">онда социальной защиты населения </w:t>
      </w:r>
      <w:r>
        <w:rPr>
          <w:sz w:val="28"/>
          <w:szCs w:val="28"/>
        </w:rPr>
        <w:t xml:space="preserve">Республики Беларусь </w:t>
      </w:r>
      <w:r w:rsidRPr="00B93E7E">
        <w:rPr>
          <w:sz w:val="28"/>
          <w:szCs w:val="28"/>
        </w:rPr>
        <w:t xml:space="preserve">регламентируется Положением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 (утверждено постановлением Совета Министров Республики Беларусь от </w:t>
      </w:r>
      <w:r w:rsidRPr="00A009CE">
        <w:rPr>
          <w:b/>
          <w:bCs/>
          <w:sz w:val="28"/>
          <w:szCs w:val="28"/>
        </w:rPr>
        <w:t xml:space="preserve">07.03.2008 </w:t>
      </w:r>
      <w:r w:rsidRPr="00A009CE">
        <w:rPr>
          <w:b/>
          <w:bCs/>
          <w:sz w:val="28"/>
          <w:szCs w:val="28"/>
        </w:rPr>
        <w:br/>
        <w:t>№ 342</w:t>
      </w:r>
      <w:r w:rsidRPr="00B93E7E">
        <w:rPr>
          <w:sz w:val="28"/>
          <w:szCs w:val="28"/>
        </w:rPr>
        <w:t>).</w:t>
      </w:r>
    </w:p>
    <w:p w:rsidR="009354F3" w:rsidRPr="00927F42" w:rsidRDefault="009354F3" w:rsidP="00B11BA9">
      <w:pPr>
        <w:jc w:val="right"/>
        <w:rPr>
          <w:b/>
          <w:bCs/>
          <w:i/>
          <w:iCs/>
          <w:sz w:val="28"/>
          <w:szCs w:val="28"/>
        </w:rPr>
      </w:pPr>
      <w:r w:rsidRPr="00927F42">
        <w:rPr>
          <w:b/>
          <w:bCs/>
          <w:i/>
          <w:iCs/>
          <w:sz w:val="28"/>
          <w:szCs w:val="28"/>
        </w:rPr>
        <w:t xml:space="preserve">Для успеха в бизнесе нужны обучение, дисциплина и упорная работа. </w:t>
      </w:r>
    </w:p>
    <w:p w:rsidR="009354F3" w:rsidRPr="00927F42" w:rsidRDefault="009354F3" w:rsidP="00B11BA9">
      <w:pPr>
        <w:jc w:val="right"/>
        <w:rPr>
          <w:b/>
          <w:bCs/>
          <w:i/>
          <w:iCs/>
          <w:sz w:val="28"/>
          <w:szCs w:val="28"/>
        </w:rPr>
      </w:pPr>
    </w:p>
    <w:p w:rsidR="009354F3" w:rsidRDefault="009354F3" w:rsidP="00B11BA9">
      <w:pPr>
        <w:autoSpaceDE w:val="0"/>
        <w:autoSpaceDN w:val="0"/>
        <w:adjustRightInd w:val="0"/>
        <w:ind w:firstLine="2268"/>
        <w:jc w:val="both"/>
        <w:rPr>
          <w:b/>
          <w:bCs/>
          <w:sz w:val="26"/>
          <w:szCs w:val="26"/>
        </w:rPr>
      </w:pPr>
      <w:r w:rsidRPr="00927F42">
        <w:rPr>
          <w:b/>
          <w:bCs/>
          <w:i/>
          <w:iCs/>
          <w:sz w:val="28"/>
          <w:szCs w:val="28"/>
        </w:rPr>
        <w:t>Дэвид Рокфеллер</w:t>
      </w:r>
    </w:p>
    <w:p w:rsidR="009354F3" w:rsidRDefault="009354F3" w:rsidP="00FA1278">
      <w:pPr>
        <w:autoSpaceDE w:val="0"/>
        <w:autoSpaceDN w:val="0"/>
        <w:adjustRightInd w:val="0"/>
        <w:ind w:firstLine="2268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D6192">
        <w:rPr>
          <w:b/>
          <w:bCs/>
          <w:noProof/>
          <w:sz w:val="26"/>
          <w:szCs w:val="26"/>
          <w:lang w:val="be-BY" w:eastAsia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40pt;height:183pt;visibility:visible">
            <v:imagedata r:id="rId5" o:title="" cropbottom="9789f" cropright="6771f"/>
          </v:shape>
        </w:pict>
      </w: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noProof/>
          <w:sz w:val="26"/>
          <w:szCs w:val="26"/>
          <w:lang w:val="be-BY" w:eastAsia="be-BY"/>
        </w:rPr>
      </w:pPr>
      <w:r w:rsidRPr="00FD6192">
        <w:rPr>
          <w:b/>
          <w:bCs/>
          <w:noProof/>
          <w:sz w:val="26"/>
          <w:szCs w:val="26"/>
          <w:lang w:val="be-BY" w:eastAsia="be-BY"/>
        </w:rPr>
        <w:pict>
          <v:shape id="Рисунок 4" o:spid="_x0000_i1026" type="#_x0000_t75" style="width:248.25pt;height:175.5pt;visibility:visible">
            <v:imagedata r:id="rId6" o:title=""/>
          </v:shape>
        </w:pict>
      </w: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noProof/>
          <w:sz w:val="26"/>
          <w:szCs w:val="26"/>
          <w:lang w:val="be-BY" w:eastAsia="be-BY"/>
        </w:rPr>
      </w:pPr>
    </w:p>
    <w:p w:rsidR="009354F3" w:rsidRDefault="009354F3" w:rsidP="00437656">
      <w:pPr>
        <w:autoSpaceDE w:val="0"/>
        <w:autoSpaceDN w:val="0"/>
        <w:adjustRightInd w:val="0"/>
        <w:jc w:val="both"/>
        <w:rPr>
          <w:b/>
          <w:bCs/>
          <w:noProof/>
          <w:sz w:val="26"/>
          <w:szCs w:val="26"/>
          <w:lang w:val="be-BY" w:eastAsia="be-BY"/>
        </w:rPr>
      </w:pPr>
    </w:p>
    <w:p w:rsidR="009354F3" w:rsidRDefault="009354F3" w:rsidP="005066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54F3" w:rsidRPr="00A62A6F" w:rsidRDefault="009354F3" w:rsidP="005066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2A6F">
        <w:rPr>
          <w:b/>
          <w:bCs/>
          <w:sz w:val="26"/>
          <w:szCs w:val="26"/>
        </w:rPr>
        <w:t>УПРАВЛЕНИЕ</w:t>
      </w:r>
    </w:p>
    <w:p w:rsidR="009354F3" w:rsidRPr="002D6027" w:rsidRDefault="009354F3" w:rsidP="005066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6027">
        <w:rPr>
          <w:b/>
          <w:bCs/>
          <w:sz w:val="26"/>
          <w:szCs w:val="26"/>
        </w:rPr>
        <w:t>ЗАНЯТОСТИ НАСЕЛЕНИЯ</w:t>
      </w:r>
    </w:p>
    <w:p w:rsidR="009354F3" w:rsidRPr="00DB30B8" w:rsidRDefault="009354F3" w:rsidP="00506626">
      <w:pPr>
        <w:autoSpaceDE w:val="0"/>
        <w:autoSpaceDN w:val="0"/>
        <w:adjustRightInd w:val="0"/>
        <w:jc w:val="center"/>
      </w:pPr>
      <w:r w:rsidRPr="00DB30B8">
        <w:t>220114, пр. Независимости, 113</w:t>
      </w:r>
    </w:p>
    <w:p w:rsidR="009354F3" w:rsidRDefault="009354F3" w:rsidP="00506626">
      <w:pPr>
        <w:autoSpaceDE w:val="0"/>
        <w:autoSpaceDN w:val="0"/>
        <w:adjustRightInd w:val="0"/>
        <w:jc w:val="center"/>
      </w:pPr>
      <w:r w:rsidRPr="00DB30B8">
        <w:t>тел. 267 57 25</w:t>
      </w:r>
      <w:r>
        <w:t>,</w:t>
      </w:r>
    </w:p>
    <w:p w:rsidR="009354F3" w:rsidRDefault="009354F3" w:rsidP="00506626">
      <w:pPr>
        <w:autoSpaceDE w:val="0"/>
        <w:autoSpaceDN w:val="0"/>
        <w:adjustRightInd w:val="0"/>
        <w:jc w:val="center"/>
      </w:pPr>
      <w:r>
        <w:t xml:space="preserve">       267 48 11</w:t>
      </w:r>
    </w:p>
    <w:p w:rsidR="009354F3" w:rsidRDefault="009354F3" w:rsidP="00506626">
      <w:pPr>
        <w:autoSpaceDE w:val="0"/>
        <w:autoSpaceDN w:val="0"/>
        <w:adjustRightInd w:val="0"/>
        <w:jc w:val="center"/>
      </w:pPr>
    </w:p>
    <w:p w:rsidR="009354F3" w:rsidRDefault="009354F3" w:rsidP="00506626">
      <w:pPr>
        <w:autoSpaceDE w:val="0"/>
        <w:autoSpaceDN w:val="0"/>
        <w:adjustRightInd w:val="0"/>
        <w:jc w:val="center"/>
      </w:pPr>
    </w:p>
    <w:p w:rsidR="009354F3" w:rsidRPr="00DB30B8" w:rsidRDefault="009354F3" w:rsidP="00506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2424">
        <w:rPr>
          <w:b/>
          <w:bCs/>
          <w:sz w:val="26"/>
          <w:szCs w:val="26"/>
        </w:rPr>
        <w:t>ТЕРРИТОРИАЛЬНЫЕ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2424">
        <w:rPr>
          <w:b/>
          <w:bCs/>
          <w:sz w:val="26"/>
          <w:szCs w:val="26"/>
        </w:rPr>
        <w:t>ОТДЕЛЫ ТРУДОУСТРОЙСТВА:</w:t>
      </w:r>
    </w:p>
    <w:p w:rsidR="009354F3" w:rsidRPr="00012424" w:rsidRDefault="009354F3" w:rsidP="00012424">
      <w:pPr>
        <w:autoSpaceDE w:val="0"/>
        <w:autoSpaceDN w:val="0"/>
        <w:adjustRightInd w:val="0"/>
        <w:rPr>
          <w:sz w:val="26"/>
          <w:szCs w:val="26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Отдел трудоустройства «ЗАВОДСКОЙ»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тел. 2</w:t>
      </w:r>
      <w:r>
        <w:rPr>
          <w:sz w:val="25"/>
          <w:szCs w:val="25"/>
        </w:rPr>
        <w:t>43-90-40</w:t>
      </w:r>
      <w:r w:rsidRPr="00012424">
        <w:rPr>
          <w:sz w:val="25"/>
          <w:szCs w:val="25"/>
        </w:rPr>
        <w:t>, ул. Алтайская, 64/1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Межрайонный отдел трудоустройства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«ЛЕНИНСКИЙ, ПАРТИЗАНСКИЙ»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тел. 245-</w:t>
      </w:r>
      <w:r>
        <w:rPr>
          <w:sz w:val="25"/>
          <w:szCs w:val="25"/>
        </w:rPr>
        <w:t>69</w:t>
      </w:r>
      <w:r w:rsidRPr="00012424">
        <w:rPr>
          <w:sz w:val="25"/>
          <w:szCs w:val="25"/>
        </w:rPr>
        <w:t>-</w:t>
      </w:r>
      <w:r>
        <w:rPr>
          <w:sz w:val="25"/>
          <w:szCs w:val="25"/>
        </w:rPr>
        <w:t>1</w:t>
      </w:r>
      <w:r w:rsidRPr="00012424">
        <w:rPr>
          <w:sz w:val="25"/>
          <w:szCs w:val="25"/>
        </w:rPr>
        <w:t>3, ул. Щербакова, 32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Межрайонный отдел трудоустройства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«МОСКОВСКИЙ, ОКТЯБРЬСКИЙ»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тел. 201-89-4</w:t>
      </w:r>
      <w:r>
        <w:rPr>
          <w:sz w:val="25"/>
          <w:szCs w:val="25"/>
        </w:rPr>
        <w:t>4</w:t>
      </w:r>
      <w:r w:rsidRPr="00012424">
        <w:rPr>
          <w:sz w:val="25"/>
          <w:szCs w:val="25"/>
        </w:rPr>
        <w:t>, пр. Любимова, 14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Межрайонный отдел трудоустройства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«ПЕРВОМАЙСКИЙ, СОВЕТСКИЙ,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ЦЕНТРАЛЬНЫЙ»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>тел</w:t>
      </w:r>
      <w:r w:rsidRPr="0022669F">
        <w:rPr>
          <w:sz w:val="25"/>
          <w:szCs w:val="25"/>
        </w:rPr>
        <w:t>. 2</w:t>
      </w:r>
      <w:r>
        <w:rPr>
          <w:sz w:val="25"/>
          <w:szCs w:val="25"/>
        </w:rPr>
        <w:t>6</w:t>
      </w:r>
      <w:r w:rsidRPr="0022669F">
        <w:rPr>
          <w:sz w:val="25"/>
          <w:szCs w:val="25"/>
        </w:rPr>
        <w:t>6-</w:t>
      </w:r>
      <w:r>
        <w:rPr>
          <w:sz w:val="25"/>
          <w:szCs w:val="25"/>
        </w:rPr>
        <w:t>24</w:t>
      </w:r>
      <w:r w:rsidRPr="0022669F">
        <w:rPr>
          <w:sz w:val="25"/>
          <w:szCs w:val="25"/>
        </w:rPr>
        <w:t>-</w:t>
      </w:r>
      <w:r>
        <w:rPr>
          <w:sz w:val="25"/>
          <w:szCs w:val="25"/>
        </w:rPr>
        <w:t>70</w:t>
      </w:r>
      <w:r w:rsidRPr="00012424">
        <w:rPr>
          <w:sz w:val="25"/>
          <w:szCs w:val="25"/>
        </w:rPr>
        <w:t>, ул. Я. Коласа, 69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Отдел трудоустройства «ФРУНЗЕНСКИЙ» </w:t>
      </w: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012424">
        <w:rPr>
          <w:sz w:val="25"/>
          <w:szCs w:val="25"/>
        </w:rPr>
        <w:t xml:space="preserve">тел. </w:t>
      </w:r>
      <w:r>
        <w:rPr>
          <w:sz w:val="25"/>
          <w:szCs w:val="25"/>
        </w:rPr>
        <w:t>207-67-74</w:t>
      </w:r>
      <w:r w:rsidRPr="00012424">
        <w:rPr>
          <w:sz w:val="25"/>
          <w:szCs w:val="25"/>
        </w:rPr>
        <w:t>, ул. Пономаренко, 32</w:t>
      </w:r>
    </w:p>
    <w:p w:rsidR="009354F3" w:rsidRDefault="009354F3" w:rsidP="00DB30B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9354F3" w:rsidRDefault="009354F3" w:rsidP="00DB30B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9354F3" w:rsidRDefault="009354F3" w:rsidP="00DB30B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9354F3" w:rsidRPr="00FA1278" w:rsidRDefault="009354F3" w:rsidP="00DB30B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 w:rsidRPr="00FA1278">
        <w:rPr>
          <w:rFonts w:ascii="Arial" w:hAnsi="Arial" w:cs="Arial"/>
          <w:b/>
          <w:bCs/>
          <w:sz w:val="30"/>
          <w:szCs w:val="30"/>
        </w:rPr>
        <w:t>www.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minsk</w:t>
      </w:r>
      <w:r w:rsidRPr="00FA1278">
        <w:rPr>
          <w:rFonts w:ascii="Arial" w:hAnsi="Arial" w:cs="Arial"/>
          <w:b/>
          <w:bCs/>
          <w:sz w:val="30"/>
          <w:szCs w:val="30"/>
        </w:rPr>
        <w:t>.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gov</w:t>
      </w:r>
      <w:r w:rsidRPr="00FA1278">
        <w:rPr>
          <w:rFonts w:ascii="Arial" w:hAnsi="Arial" w:cs="Arial"/>
          <w:b/>
          <w:bCs/>
          <w:sz w:val="30"/>
          <w:szCs w:val="30"/>
        </w:rPr>
        <w:t>/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by</w:t>
      </w:r>
      <w:r w:rsidRPr="00FA1278">
        <w:rPr>
          <w:rFonts w:ascii="Arial" w:hAnsi="Arial" w:cs="Arial"/>
          <w:b/>
          <w:bCs/>
          <w:sz w:val="30"/>
          <w:szCs w:val="30"/>
        </w:rPr>
        <w:t>/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rabota</w:t>
      </w:r>
    </w:p>
    <w:p w:rsidR="009354F3" w:rsidRPr="00FA1278" w:rsidRDefault="009354F3" w:rsidP="00A57664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w</w:t>
      </w:r>
      <w:r w:rsidRPr="00FA1278">
        <w:rPr>
          <w:rFonts w:ascii="Arial" w:hAnsi="Arial" w:cs="Arial"/>
          <w:b/>
          <w:bCs/>
          <w:sz w:val="30"/>
          <w:szCs w:val="30"/>
        </w:rPr>
        <w:t>ww.</w:t>
      </w:r>
      <w:r>
        <w:rPr>
          <w:rFonts w:ascii="Arial" w:hAnsi="Arial" w:cs="Arial"/>
          <w:b/>
          <w:bCs/>
          <w:sz w:val="30"/>
          <w:szCs w:val="30"/>
          <w:lang w:val="en-US"/>
        </w:rPr>
        <w:t>komtrud</w:t>
      </w:r>
      <w:r w:rsidRPr="00FA1278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  <w:lang w:val="en-US"/>
        </w:rPr>
        <w:t>minsk.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gov</w:t>
      </w:r>
      <w:r w:rsidRPr="00FA1278">
        <w:rPr>
          <w:rFonts w:ascii="Arial" w:hAnsi="Arial" w:cs="Arial"/>
          <w:b/>
          <w:bCs/>
          <w:sz w:val="30"/>
          <w:szCs w:val="30"/>
        </w:rPr>
        <w:t>/</w:t>
      </w:r>
      <w:r w:rsidRPr="00FA1278">
        <w:rPr>
          <w:rFonts w:ascii="Arial" w:hAnsi="Arial" w:cs="Arial"/>
          <w:b/>
          <w:bCs/>
          <w:sz w:val="30"/>
          <w:szCs w:val="30"/>
          <w:lang w:val="en-US"/>
        </w:rPr>
        <w:t>by</w:t>
      </w:r>
      <w:r w:rsidRPr="00FA1278">
        <w:rPr>
          <w:rFonts w:ascii="Arial" w:hAnsi="Arial" w:cs="Arial"/>
          <w:b/>
          <w:bCs/>
          <w:sz w:val="30"/>
          <w:szCs w:val="30"/>
        </w:rPr>
        <w:t>/</w:t>
      </w:r>
    </w:p>
    <w:p w:rsidR="009354F3" w:rsidRPr="00FA1278" w:rsidRDefault="009354F3" w:rsidP="00012424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354F3" w:rsidRDefault="009354F3" w:rsidP="00012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54F3" w:rsidRDefault="009354F3" w:rsidP="00012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54F3" w:rsidRPr="00012424" w:rsidRDefault="009354F3" w:rsidP="0001242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2424">
        <w:rPr>
          <w:b/>
          <w:bCs/>
          <w:sz w:val="26"/>
          <w:szCs w:val="26"/>
        </w:rPr>
        <w:t xml:space="preserve">КОМИТЕТ ПО ТРУДУ, ЗАНЯТОСТИ </w:t>
      </w:r>
      <w:r w:rsidRPr="00012424">
        <w:rPr>
          <w:b/>
          <w:bCs/>
          <w:sz w:val="26"/>
          <w:szCs w:val="26"/>
        </w:rPr>
        <w:br/>
        <w:t xml:space="preserve">И СОЦИАЛЬНОЙ ЗАЩИТЕ  </w:t>
      </w:r>
      <w:r w:rsidRPr="00012424">
        <w:rPr>
          <w:b/>
          <w:bCs/>
          <w:sz w:val="26"/>
          <w:szCs w:val="26"/>
        </w:rPr>
        <w:br/>
        <w:t>МИНГОРИСПОЛКОМА</w:t>
      </w:r>
    </w:p>
    <w:p w:rsidR="009354F3" w:rsidRDefault="009354F3" w:rsidP="002F17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354F3" w:rsidRDefault="009354F3" w:rsidP="002F17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354F3" w:rsidRDefault="009354F3" w:rsidP="002F17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354F3" w:rsidRPr="00565095" w:rsidRDefault="009354F3" w:rsidP="002F17E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565095">
        <w:rPr>
          <w:b/>
          <w:bCs/>
          <w:i/>
          <w:iCs/>
          <w:sz w:val="32"/>
          <w:szCs w:val="32"/>
        </w:rPr>
        <w:t xml:space="preserve">СОДЕЙСТВИЕ БЕЗРАБОТНЫМ ГРАЖДАНАМ В ОРГАНИЗАЦИИ ПРЕДПРИНИМАТЕЛЬСКОЙ,  РЕМЕСЛЕННОЙ ДЕЯТЕЛЬНОСТИ </w:t>
      </w:r>
    </w:p>
    <w:p w:rsidR="009354F3" w:rsidRDefault="009354F3" w:rsidP="00221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4F3" w:rsidRDefault="009354F3" w:rsidP="00221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4F3" w:rsidRPr="00A62A6F" w:rsidRDefault="009354F3" w:rsidP="007A638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D6192">
        <w:rPr>
          <w:noProof/>
          <w:sz w:val="28"/>
          <w:szCs w:val="28"/>
          <w:lang w:val="be-BY" w:eastAsia="be-BY"/>
        </w:rPr>
        <w:pict>
          <v:shape id="Рисунок 2" o:spid="_x0000_i1027" type="#_x0000_t75" style="width:243.75pt;height:186pt;visibility:visible">
            <v:imagedata r:id="rId7" o:title=""/>
          </v:shape>
        </w:pict>
      </w:r>
    </w:p>
    <w:p w:rsidR="009354F3" w:rsidRDefault="009354F3" w:rsidP="008677ED">
      <w:pPr>
        <w:autoSpaceDE w:val="0"/>
        <w:autoSpaceDN w:val="0"/>
        <w:adjustRightInd w:val="0"/>
        <w:jc w:val="center"/>
        <w:rPr>
          <w:b/>
          <w:bCs/>
        </w:rPr>
      </w:pPr>
    </w:p>
    <w:p w:rsidR="009354F3" w:rsidRDefault="009354F3" w:rsidP="008677ED">
      <w:pPr>
        <w:autoSpaceDE w:val="0"/>
        <w:autoSpaceDN w:val="0"/>
        <w:adjustRightInd w:val="0"/>
        <w:jc w:val="center"/>
        <w:rPr>
          <w:b/>
          <w:bCs/>
        </w:rPr>
      </w:pPr>
    </w:p>
    <w:p w:rsidR="009354F3" w:rsidRDefault="009354F3" w:rsidP="008677ED">
      <w:pPr>
        <w:autoSpaceDE w:val="0"/>
        <w:autoSpaceDN w:val="0"/>
        <w:adjustRightInd w:val="0"/>
        <w:jc w:val="center"/>
        <w:rPr>
          <w:b/>
          <w:bCs/>
        </w:rPr>
      </w:pPr>
    </w:p>
    <w:p w:rsidR="009354F3" w:rsidRPr="00012424" w:rsidRDefault="009354F3" w:rsidP="008677ED">
      <w:pPr>
        <w:autoSpaceDE w:val="0"/>
        <w:autoSpaceDN w:val="0"/>
        <w:adjustRightInd w:val="0"/>
        <w:jc w:val="center"/>
        <w:rPr>
          <w:b/>
          <w:bCs/>
        </w:rPr>
      </w:pPr>
      <w:r w:rsidRPr="00012424">
        <w:rPr>
          <w:b/>
          <w:bCs/>
        </w:rPr>
        <w:t>Минск</w:t>
      </w:r>
    </w:p>
    <w:p w:rsidR="009354F3" w:rsidRDefault="009354F3" w:rsidP="009C00BC">
      <w:pPr>
        <w:autoSpaceDE w:val="0"/>
        <w:autoSpaceDN w:val="0"/>
        <w:adjustRightInd w:val="0"/>
        <w:jc w:val="center"/>
        <w:rPr>
          <w:b/>
          <w:bCs/>
        </w:rPr>
      </w:pPr>
      <w:r w:rsidRPr="00012424">
        <w:rPr>
          <w:b/>
          <w:bCs/>
        </w:rPr>
        <w:t>201</w:t>
      </w:r>
      <w:r>
        <w:rPr>
          <w:b/>
          <w:bCs/>
        </w:rPr>
        <w:t>5</w:t>
      </w:r>
    </w:p>
    <w:sectPr w:rsidR="009354F3" w:rsidSect="00DB30B8">
      <w:pgSz w:w="16840" w:h="11907" w:orient="landscape" w:code="9"/>
      <w:pgMar w:top="539" w:right="367" w:bottom="357" w:left="399" w:header="720" w:footer="720" w:gutter="0"/>
      <w:cols w:num="3" w:space="6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DC5"/>
    <w:multiLevelType w:val="hybridMultilevel"/>
    <w:tmpl w:val="134805B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550D33"/>
    <w:multiLevelType w:val="hybridMultilevel"/>
    <w:tmpl w:val="3E1C38AC"/>
    <w:lvl w:ilvl="0" w:tplc="6C4E8908">
      <w:start w:val="1"/>
      <w:numFmt w:val="bullet"/>
      <w:lvlText w:val="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E586027"/>
    <w:multiLevelType w:val="hybridMultilevel"/>
    <w:tmpl w:val="1ADE3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E0FD6"/>
    <w:multiLevelType w:val="multilevel"/>
    <w:tmpl w:val="EC4CB69E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2190420D"/>
    <w:multiLevelType w:val="hybridMultilevel"/>
    <w:tmpl w:val="7598DB9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DC6F56"/>
    <w:multiLevelType w:val="hybridMultilevel"/>
    <w:tmpl w:val="2CD8DE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8F779F"/>
    <w:multiLevelType w:val="multilevel"/>
    <w:tmpl w:val="B784FB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DA5236"/>
    <w:multiLevelType w:val="hybridMultilevel"/>
    <w:tmpl w:val="70AE65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911708"/>
    <w:multiLevelType w:val="hybridMultilevel"/>
    <w:tmpl w:val="6C9648D8"/>
    <w:lvl w:ilvl="0" w:tplc="0419000D">
      <w:start w:val="1"/>
      <w:numFmt w:val="bullet"/>
      <w:lvlText w:val="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>
    <w:nsid w:val="4C4076D4"/>
    <w:multiLevelType w:val="hybridMultilevel"/>
    <w:tmpl w:val="EC4CB69E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0">
    <w:nsid w:val="66354E12"/>
    <w:multiLevelType w:val="hybridMultilevel"/>
    <w:tmpl w:val="B784FB24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1">
    <w:nsid w:val="6B724F45"/>
    <w:multiLevelType w:val="hybridMultilevel"/>
    <w:tmpl w:val="7F822198"/>
    <w:lvl w:ilvl="0" w:tplc="6C4E890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F696C3E"/>
    <w:multiLevelType w:val="multilevel"/>
    <w:tmpl w:val="A792F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F727C"/>
    <w:multiLevelType w:val="hybridMultilevel"/>
    <w:tmpl w:val="B0764B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141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AF"/>
    <w:rsid w:val="00003DC7"/>
    <w:rsid w:val="00007FA3"/>
    <w:rsid w:val="00012424"/>
    <w:rsid w:val="00014619"/>
    <w:rsid w:val="000168BA"/>
    <w:rsid w:val="00020E6A"/>
    <w:rsid w:val="00023E4F"/>
    <w:rsid w:val="000252C2"/>
    <w:rsid w:val="00032746"/>
    <w:rsid w:val="0003747C"/>
    <w:rsid w:val="0005105D"/>
    <w:rsid w:val="00053759"/>
    <w:rsid w:val="0008003E"/>
    <w:rsid w:val="000834BF"/>
    <w:rsid w:val="000866A5"/>
    <w:rsid w:val="00097DAE"/>
    <w:rsid w:val="000A4D27"/>
    <w:rsid w:val="000B3715"/>
    <w:rsid w:val="000D7DD4"/>
    <w:rsid w:val="000F69C7"/>
    <w:rsid w:val="001123BD"/>
    <w:rsid w:val="00132CF1"/>
    <w:rsid w:val="00161C9D"/>
    <w:rsid w:val="0016281F"/>
    <w:rsid w:val="0017113E"/>
    <w:rsid w:val="001741FC"/>
    <w:rsid w:val="00175CF3"/>
    <w:rsid w:val="00184B1C"/>
    <w:rsid w:val="00187DA1"/>
    <w:rsid w:val="00195063"/>
    <w:rsid w:val="001A194C"/>
    <w:rsid w:val="001C7EEF"/>
    <w:rsid w:val="001D66D7"/>
    <w:rsid w:val="001D77E8"/>
    <w:rsid w:val="001E3D76"/>
    <w:rsid w:val="001F4CB1"/>
    <w:rsid w:val="00200825"/>
    <w:rsid w:val="00221624"/>
    <w:rsid w:val="0022669F"/>
    <w:rsid w:val="00236D84"/>
    <w:rsid w:val="002444C1"/>
    <w:rsid w:val="00260082"/>
    <w:rsid w:val="0027139B"/>
    <w:rsid w:val="00274585"/>
    <w:rsid w:val="00283AF6"/>
    <w:rsid w:val="00296D38"/>
    <w:rsid w:val="002A1A7E"/>
    <w:rsid w:val="002A3BF4"/>
    <w:rsid w:val="002A4792"/>
    <w:rsid w:val="002C07D6"/>
    <w:rsid w:val="002D2125"/>
    <w:rsid w:val="002D4814"/>
    <w:rsid w:val="002D488F"/>
    <w:rsid w:val="002D6027"/>
    <w:rsid w:val="002E3729"/>
    <w:rsid w:val="002E42FE"/>
    <w:rsid w:val="002F17EC"/>
    <w:rsid w:val="00303379"/>
    <w:rsid w:val="00304F19"/>
    <w:rsid w:val="003315DE"/>
    <w:rsid w:val="00345D0B"/>
    <w:rsid w:val="00350B52"/>
    <w:rsid w:val="00360E6E"/>
    <w:rsid w:val="00373EA3"/>
    <w:rsid w:val="00377404"/>
    <w:rsid w:val="003A61C6"/>
    <w:rsid w:val="003B1499"/>
    <w:rsid w:val="003B4237"/>
    <w:rsid w:val="003B5FDE"/>
    <w:rsid w:val="003C0039"/>
    <w:rsid w:val="003E5855"/>
    <w:rsid w:val="00416BAF"/>
    <w:rsid w:val="004219F7"/>
    <w:rsid w:val="004253E7"/>
    <w:rsid w:val="004355F9"/>
    <w:rsid w:val="00437656"/>
    <w:rsid w:val="004608EF"/>
    <w:rsid w:val="00467918"/>
    <w:rsid w:val="00471240"/>
    <w:rsid w:val="00471A1E"/>
    <w:rsid w:val="0047568C"/>
    <w:rsid w:val="00482DB2"/>
    <w:rsid w:val="00487274"/>
    <w:rsid w:val="004A5884"/>
    <w:rsid w:val="004A72E9"/>
    <w:rsid w:val="004C5FE0"/>
    <w:rsid w:val="004D608D"/>
    <w:rsid w:val="004E3B21"/>
    <w:rsid w:val="004F1AEC"/>
    <w:rsid w:val="004F229A"/>
    <w:rsid w:val="0050644B"/>
    <w:rsid w:val="00506626"/>
    <w:rsid w:val="0051287E"/>
    <w:rsid w:val="00513554"/>
    <w:rsid w:val="00514115"/>
    <w:rsid w:val="00526A8A"/>
    <w:rsid w:val="00530FB4"/>
    <w:rsid w:val="00557557"/>
    <w:rsid w:val="00565095"/>
    <w:rsid w:val="005655F2"/>
    <w:rsid w:val="00571CBA"/>
    <w:rsid w:val="00586385"/>
    <w:rsid w:val="00590D22"/>
    <w:rsid w:val="00593C88"/>
    <w:rsid w:val="005A46F8"/>
    <w:rsid w:val="005C3B21"/>
    <w:rsid w:val="005C62C2"/>
    <w:rsid w:val="005F1AF8"/>
    <w:rsid w:val="005F4F34"/>
    <w:rsid w:val="006045AB"/>
    <w:rsid w:val="006235C4"/>
    <w:rsid w:val="00640E32"/>
    <w:rsid w:val="006456A6"/>
    <w:rsid w:val="00677D72"/>
    <w:rsid w:val="006811E4"/>
    <w:rsid w:val="00691DEF"/>
    <w:rsid w:val="006C4EC0"/>
    <w:rsid w:val="006D7A94"/>
    <w:rsid w:val="006E3D14"/>
    <w:rsid w:val="006E442B"/>
    <w:rsid w:val="006F757D"/>
    <w:rsid w:val="007277EF"/>
    <w:rsid w:val="00743680"/>
    <w:rsid w:val="0074640B"/>
    <w:rsid w:val="00775E0B"/>
    <w:rsid w:val="00782207"/>
    <w:rsid w:val="007A57ED"/>
    <w:rsid w:val="007A6387"/>
    <w:rsid w:val="007A6DA3"/>
    <w:rsid w:val="007D0DD8"/>
    <w:rsid w:val="008030F8"/>
    <w:rsid w:val="00832748"/>
    <w:rsid w:val="00850874"/>
    <w:rsid w:val="00850B34"/>
    <w:rsid w:val="0085103C"/>
    <w:rsid w:val="0085355F"/>
    <w:rsid w:val="00866AA4"/>
    <w:rsid w:val="008677ED"/>
    <w:rsid w:val="0088058D"/>
    <w:rsid w:val="00884729"/>
    <w:rsid w:val="00891782"/>
    <w:rsid w:val="00894563"/>
    <w:rsid w:val="008A4B29"/>
    <w:rsid w:val="008D4C73"/>
    <w:rsid w:val="008E14EF"/>
    <w:rsid w:val="008F6575"/>
    <w:rsid w:val="00921F47"/>
    <w:rsid w:val="0092238C"/>
    <w:rsid w:val="00927F42"/>
    <w:rsid w:val="00931A06"/>
    <w:rsid w:val="009354F3"/>
    <w:rsid w:val="00941AC7"/>
    <w:rsid w:val="00947FDC"/>
    <w:rsid w:val="00950DE0"/>
    <w:rsid w:val="00951C02"/>
    <w:rsid w:val="009579B2"/>
    <w:rsid w:val="009634A3"/>
    <w:rsid w:val="00963951"/>
    <w:rsid w:val="00970863"/>
    <w:rsid w:val="00981722"/>
    <w:rsid w:val="009858FE"/>
    <w:rsid w:val="0099510D"/>
    <w:rsid w:val="00995865"/>
    <w:rsid w:val="009A27ED"/>
    <w:rsid w:val="009C00BC"/>
    <w:rsid w:val="009E35F2"/>
    <w:rsid w:val="009E5E7B"/>
    <w:rsid w:val="009E64A8"/>
    <w:rsid w:val="009F25F6"/>
    <w:rsid w:val="009F6D27"/>
    <w:rsid w:val="009F6FC7"/>
    <w:rsid w:val="00A009CE"/>
    <w:rsid w:val="00A016B7"/>
    <w:rsid w:val="00A060E2"/>
    <w:rsid w:val="00A143FB"/>
    <w:rsid w:val="00A427AA"/>
    <w:rsid w:val="00A5149E"/>
    <w:rsid w:val="00A57664"/>
    <w:rsid w:val="00A62460"/>
    <w:rsid w:val="00A6266D"/>
    <w:rsid w:val="00A62A6F"/>
    <w:rsid w:val="00A63F5E"/>
    <w:rsid w:val="00A642F4"/>
    <w:rsid w:val="00A704C3"/>
    <w:rsid w:val="00AB4B37"/>
    <w:rsid w:val="00AB771E"/>
    <w:rsid w:val="00AC1326"/>
    <w:rsid w:val="00AC7AC6"/>
    <w:rsid w:val="00AD268C"/>
    <w:rsid w:val="00AD3409"/>
    <w:rsid w:val="00AE66F3"/>
    <w:rsid w:val="00B06265"/>
    <w:rsid w:val="00B11BA9"/>
    <w:rsid w:val="00B33631"/>
    <w:rsid w:val="00B36872"/>
    <w:rsid w:val="00B3769D"/>
    <w:rsid w:val="00B409C0"/>
    <w:rsid w:val="00B46236"/>
    <w:rsid w:val="00B526D9"/>
    <w:rsid w:val="00B62B2A"/>
    <w:rsid w:val="00B67806"/>
    <w:rsid w:val="00B71EB4"/>
    <w:rsid w:val="00B86BAF"/>
    <w:rsid w:val="00B90293"/>
    <w:rsid w:val="00B9288D"/>
    <w:rsid w:val="00B93E7E"/>
    <w:rsid w:val="00BA37C4"/>
    <w:rsid w:val="00BA7303"/>
    <w:rsid w:val="00BB0B38"/>
    <w:rsid w:val="00BB2376"/>
    <w:rsid w:val="00BD07B5"/>
    <w:rsid w:val="00BD1B09"/>
    <w:rsid w:val="00BE64C1"/>
    <w:rsid w:val="00BE6F6F"/>
    <w:rsid w:val="00C172E5"/>
    <w:rsid w:val="00C22140"/>
    <w:rsid w:val="00C30455"/>
    <w:rsid w:val="00C46CA9"/>
    <w:rsid w:val="00C606EB"/>
    <w:rsid w:val="00C709A5"/>
    <w:rsid w:val="00C77307"/>
    <w:rsid w:val="00C81B10"/>
    <w:rsid w:val="00CA572C"/>
    <w:rsid w:val="00CA703A"/>
    <w:rsid w:val="00CA7BAF"/>
    <w:rsid w:val="00CB3190"/>
    <w:rsid w:val="00CB7AB7"/>
    <w:rsid w:val="00CC6EAB"/>
    <w:rsid w:val="00CD0254"/>
    <w:rsid w:val="00CD6050"/>
    <w:rsid w:val="00CE4F4E"/>
    <w:rsid w:val="00CE54F0"/>
    <w:rsid w:val="00CE6047"/>
    <w:rsid w:val="00D13819"/>
    <w:rsid w:val="00D1430E"/>
    <w:rsid w:val="00D21B81"/>
    <w:rsid w:val="00D226AC"/>
    <w:rsid w:val="00D23A16"/>
    <w:rsid w:val="00D41D7E"/>
    <w:rsid w:val="00D44724"/>
    <w:rsid w:val="00D44C39"/>
    <w:rsid w:val="00D569B3"/>
    <w:rsid w:val="00D66F81"/>
    <w:rsid w:val="00D7095B"/>
    <w:rsid w:val="00D71BA6"/>
    <w:rsid w:val="00D731F3"/>
    <w:rsid w:val="00D86E74"/>
    <w:rsid w:val="00DB30B8"/>
    <w:rsid w:val="00DB5F3E"/>
    <w:rsid w:val="00DC336A"/>
    <w:rsid w:val="00DE613C"/>
    <w:rsid w:val="00DE6285"/>
    <w:rsid w:val="00DF2AD1"/>
    <w:rsid w:val="00DF5E4B"/>
    <w:rsid w:val="00E139FB"/>
    <w:rsid w:val="00E74CF6"/>
    <w:rsid w:val="00E93D01"/>
    <w:rsid w:val="00EB4BC4"/>
    <w:rsid w:val="00EC238F"/>
    <w:rsid w:val="00ED588D"/>
    <w:rsid w:val="00EE4336"/>
    <w:rsid w:val="00EE5191"/>
    <w:rsid w:val="00EE6BEC"/>
    <w:rsid w:val="00EF6934"/>
    <w:rsid w:val="00F21E2E"/>
    <w:rsid w:val="00F2561B"/>
    <w:rsid w:val="00F27F57"/>
    <w:rsid w:val="00F373F8"/>
    <w:rsid w:val="00F50432"/>
    <w:rsid w:val="00F53036"/>
    <w:rsid w:val="00F9511B"/>
    <w:rsid w:val="00F96625"/>
    <w:rsid w:val="00FA0418"/>
    <w:rsid w:val="00FA0D8A"/>
    <w:rsid w:val="00FA1278"/>
    <w:rsid w:val="00FD035B"/>
    <w:rsid w:val="00FD2A8A"/>
    <w:rsid w:val="00FD6192"/>
    <w:rsid w:val="00FE16EB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4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432"/>
    <w:pPr>
      <w:widowControl w:val="0"/>
      <w:autoSpaceDE w:val="0"/>
      <w:autoSpaceDN w:val="0"/>
      <w:adjustRightInd w:val="0"/>
    </w:pPr>
    <w:rPr>
      <w:b/>
      <w:bCs/>
    </w:rPr>
  </w:style>
  <w:style w:type="table" w:styleId="TableGrid">
    <w:name w:val="Table Grid"/>
    <w:basedOn w:val="TableNormal"/>
    <w:uiPriority w:val="99"/>
    <w:rsid w:val="00AC1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6D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548</Words>
  <Characters>3129</Characters>
  <Application>Microsoft Office Outlook</Application>
  <DocSecurity>0</DocSecurity>
  <Lines>0</Lines>
  <Paragraphs>0</Paragraphs>
  <ScaleCrop>false</ScaleCrop>
  <Company>Profi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ссуда - денежные средства, выданные временно и безвозмездно из бюджета города Минска для использования по целевому назначению;</dc:title>
  <dc:subject/>
  <dc:creator>Main</dc:creator>
  <cp:keywords/>
  <dc:description/>
  <cp:lastModifiedBy>A.Kukhleuskaya</cp:lastModifiedBy>
  <cp:revision>2</cp:revision>
  <cp:lastPrinted>2015-09-14T06:22:00Z</cp:lastPrinted>
  <dcterms:created xsi:type="dcterms:W3CDTF">2015-10-08T08:21:00Z</dcterms:created>
  <dcterms:modified xsi:type="dcterms:W3CDTF">2015-10-08T08:21:00Z</dcterms:modified>
</cp:coreProperties>
</file>